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D7737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77373">
              <w:t>22.11.2022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88561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85619">
              <w:t>47/190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5877D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D5B66" w:rsidRPr="002D5B66">
              <w:t xml:space="preserve">О внесении изменений в решение региональной службы по тарифам Нижегородской области </w:t>
            </w:r>
            <w:r w:rsidR="0046043B">
              <w:br/>
            </w:r>
            <w:r w:rsidR="00C62560" w:rsidRPr="00C62560">
              <w:t xml:space="preserve">от </w:t>
            </w:r>
            <w:r w:rsidR="00FF07BC">
              <w:t>1</w:t>
            </w:r>
            <w:r w:rsidR="002E7251">
              <w:t>2</w:t>
            </w:r>
            <w:r w:rsidR="00C62560" w:rsidRPr="00C62560">
              <w:t xml:space="preserve"> </w:t>
            </w:r>
            <w:r w:rsidR="002E7251">
              <w:t>ноября</w:t>
            </w:r>
            <w:r w:rsidR="00C62560" w:rsidRPr="00C62560">
              <w:t xml:space="preserve"> 201</w:t>
            </w:r>
            <w:r w:rsidR="00FF07BC">
              <w:t>9</w:t>
            </w:r>
            <w:r w:rsidR="00C62560" w:rsidRPr="00C62560">
              <w:t xml:space="preserve"> г. № </w:t>
            </w:r>
            <w:r w:rsidR="002E7251">
              <w:t>49</w:t>
            </w:r>
            <w:r w:rsidR="00FF07BC">
              <w:t>/</w:t>
            </w:r>
            <w:r w:rsidR="002E7251">
              <w:t>43</w:t>
            </w:r>
            <w:r w:rsidR="00C62560" w:rsidRPr="00C62560">
              <w:t xml:space="preserve"> «</w:t>
            </w:r>
            <w:r w:rsidR="002E7251">
              <w:t xml:space="preserve">Об установлении ОБЩЕСТВУ С ОГРАНИЧЕННОЙ ОТВЕТСТВЕННОСТЬЮ «ТЕПЛОЦЕНТРАЛЬ» (ИНН 5212510387), р.п. Воскресенское Нижегородской области, тарифов на горячую воду, поставляемую потребителям Воскресенского муниципального </w:t>
            </w:r>
            <w:r w:rsidR="005877D1">
              <w:t>округа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E7251" w:rsidRDefault="002E7251" w:rsidP="002E7251">
      <w:pPr>
        <w:tabs>
          <w:tab w:val="left" w:pos="1897"/>
        </w:tabs>
        <w:jc w:val="center"/>
        <w:rPr>
          <w:bCs/>
          <w:szCs w:val="28"/>
        </w:rPr>
      </w:pPr>
      <w:r w:rsidRPr="002E7251">
        <w:rPr>
          <w:bCs/>
          <w:szCs w:val="28"/>
        </w:rPr>
        <w:t xml:space="preserve">Нижегородской области с использованием </w:t>
      </w:r>
    </w:p>
    <w:p w:rsidR="00FF07BC" w:rsidRDefault="002E7251" w:rsidP="002E7251">
      <w:pPr>
        <w:tabs>
          <w:tab w:val="left" w:pos="1897"/>
        </w:tabs>
        <w:jc w:val="center"/>
        <w:rPr>
          <w:bCs/>
          <w:szCs w:val="28"/>
        </w:rPr>
      </w:pPr>
      <w:r w:rsidRPr="002E7251">
        <w:rPr>
          <w:bCs/>
          <w:szCs w:val="28"/>
        </w:rPr>
        <w:t>закрытой системы горячего водоснабжения</w:t>
      </w:r>
      <w:r>
        <w:rPr>
          <w:bCs/>
          <w:szCs w:val="28"/>
        </w:rPr>
        <w:t>»</w:t>
      </w:r>
    </w:p>
    <w:p w:rsidR="002E7251" w:rsidRDefault="002E7251" w:rsidP="009427CB">
      <w:pPr>
        <w:tabs>
          <w:tab w:val="left" w:pos="1897"/>
        </w:tabs>
        <w:jc w:val="center"/>
        <w:rPr>
          <w:bCs/>
          <w:szCs w:val="28"/>
        </w:rPr>
      </w:pPr>
    </w:p>
    <w:p w:rsidR="0064725A" w:rsidRDefault="0064725A" w:rsidP="005877D1">
      <w:pPr>
        <w:spacing w:line="276" w:lineRule="auto"/>
        <w:ind w:firstLine="709"/>
        <w:jc w:val="center"/>
        <w:rPr>
          <w:szCs w:val="28"/>
        </w:rPr>
      </w:pPr>
    </w:p>
    <w:p w:rsidR="005877D1" w:rsidRDefault="005877D1" w:rsidP="00054343">
      <w:pPr>
        <w:spacing w:line="276" w:lineRule="auto"/>
        <w:ind w:firstLine="709"/>
        <w:jc w:val="both"/>
        <w:rPr>
          <w:szCs w:val="28"/>
        </w:rPr>
      </w:pPr>
    </w:p>
    <w:p w:rsidR="00293B09" w:rsidRDefault="00842D39" w:rsidP="00293B09">
      <w:pPr>
        <w:spacing w:line="276" w:lineRule="auto"/>
        <w:ind w:firstLine="709"/>
        <w:jc w:val="both"/>
        <w:rPr>
          <w:szCs w:val="28"/>
        </w:rPr>
      </w:pPr>
      <w:proofErr w:type="gramStart"/>
      <w:r w:rsidRPr="00842D39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</w:t>
      </w:r>
      <w:r w:rsidR="00293B09">
        <w:rPr>
          <w:szCs w:val="28"/>
        </w:rPr>
        <w:t xml:space="preserve"> и водоотведения», </w:t>
      </w:r>
      <w:r w:rsidR="00D77373" w:rsidRPr="00D77373">
        <w:rPr>
          <w:szCs w:val="28"/>
        </w:rPr>
        <w:t>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</w:t>
      </w:r>
      <w:proofErr w:type="gramEnd"/>
      <w:r w:rsidR="00D77373" w:rsidRPr="00D77373">
        <w:rPr>
          <w:szCs w:val="28"/>
        </w:rPr>
        <w:t>. и о внесении изменений в некоторые акты Правительства Российской Федерации»</w:t>
      </w:r>
      <w:r w:rsidR="00D77373">
        <w:rPr>
          <w:szCs w:val="28"/>
        </w:rPr>
        <w:t xml:space="preserve"> </w:t>
      </w:r>
      <w:r w:rsidRPr="00842D39">
        <w:rPr>
          <w:szCs w:val="28"/>
        </w:rPr>
        <w:t xml:space="preserve">и на основании рассмотрения необходимых обосновывающих материалов, представленных ОБЩЕСТВОМ С ОГРАНИЧЕННОЙ ОТВЕТСТВЕННОСТЬЮ «ТЕПЛОЦЕНТРАЛЬ» (ИНН 5212510387), </w:t>
      </w:r>
      <w:proofErr w:type="spellStart"/>
      <w:r w:rsidRPr="00842D39">
        <w:rPr>
          <w:szCs w:val="28"/>
        </w:rPr>
        <w:t>р.п</w:t>
      </w:r>
      <w:proofErr w:type="spellEnd"/>
      <w:r w:rsidRPr="00842D39">
        <w:rPr>
          <w:szCs w:val="28"/>
        </w:rPr>
        <w:t xml:space="preserve">. Воскресенское Нижегородской области, экспертного заключения рег. </w:t>
      </w:r>
      <w:r w:rsidRPr="00885619">
        <w:rPr>
          <w:szCs w:val="28"/>
        </w:rPr>
        <w:t>№ в-</w:t>
      </w:r>
      <w:r w:rsidR="00885619" w:rsidRPr="00885619">
        <w:rPr>
          <w:szCs w:val="28"/>
        </w:rPr>
        <w:t>745</w:t>
      </w:r>
      <w:r w:rsidRPr="00885619">
        <w:rPr>
          <w:szCs w:val="28"/>
        </w:rPr>
        <w:t xml:space="preserve"> от </w:t>
      </w:r>
      <w:r w:rsidR="00885619" w:rsidRPr="00885619">
        <w:rPr>
          <w:szCs w:val="28"/>
        </w:rPr>
        <w:t xml:space="preserve">18 ноября </w:t>
      </w:r>
      <w:r w:rsidRPr="00842D39">
        <w:rPr>
          <w:szCs w:val="28"/>
        </w:rPr>
        <w:t>2022 г.:</w:t>
      </w:r>
    </w:p>
    <w:p w:rsidR="00842D39" w:rsidRPr="00293B09" w:rsidRDefault="00842D39" w:rsidP="00293B09">
      <w:pPr>
        <w:spacing w:line="276" w:lineRule="auto"/>
        <w:ind w:firstLine="709"/>
        <w:jc w:val="both"/>
        <w:rPr>
          <w:szCs w:val="28"/>
        </w:rPr>
      </w:pPr>
      <w:r w:rsidRPr="00842D39">
        <w:rPr>
          <w:b/>
          <w:szCs w:val="28"/>
        </w:rPr>
        <w:t xml:space="preserve">1. </w:t>
      </w:r>
      <w:r w:rsidRPr="00842D39">
        <w:rPr>
          <w:bCs/>
          <w:szCs w:val="28"/>
        </w:rPr>
        <w:t>Внести в решение региональной службы по</w:t>
      </w:r>
      <w:r w:rsidR="00576407">
        <w:rPr>
          <w:bCs/>
          <w:szCs w:val="28"/>
        </w:rPr>
        <w:t xml:space="preserve"> тарифам Нижегородской области </w:t>
      </w:r>
      <w:r w:rsidRPr="00842D39">
        <w:rPr>
          <w:bCs/>
          <w:szCs w:val="28"/>
        </w:rPr>
        <w:t>от 12 ноября 2019 г. № 49/43 «Об установлении ОБЩЕСТВУ С ОГРАНИЧЕННОЙ ОТ</w:t>
      </w:r>
      <w:r w:rsidR="00293B09">
        <w:rPr>
          <w:bCs/>
          <w:szCs w:val="28"/>
        </w:rPr>
        <w:t xml:space="preserve">ВЕТСТВЕННОСТЬЮ «ТЕПЛОЦЕНТРАЛЬ» </w:t>
      </w:r>
      <w:r w:rsidR="00293B09">
        <w:rPr>
          <w:bCs/>
          <w:szCs w:val="28"/>
        </w:rPr>
        <w:br/>
      </w:r>
      <w:r w:rsidRPr="00842D39">
        <w:rPr>
          <w:bCs/>
          <w:szCs w:val="28"/>
        </w:rPr>
        <w:t xml:space="preserve">(ИНН 5212510387), </w:t>
      </w:r>
      <w:proofErr w:type="spellStart"/>
      <w:r w:rsidRPr="00842D39">
        <w:rPr>
          <w:bCs/>
          <w:szCs w:val="28"/>
        </w:rPr>
        <w:t>р.п</w:t>
      </w:r>
      <w:proofErr w:type="spellEnd"/>
      <w:r w:rsidRPr="00842D39">
        <w:rPr>
          <w:bCs/>
          <w:szCs w:val="28"/>
        </w:rPr>
        <w:t xml:space="preserve">. Воскресенское Нижегородской области, тарифов на горячую воду, поставляемую потребителям Воскресенского муниципального округа Нижегородской области с использованием закрытой системы горячего водоснабжения» </w:t>
      </w:r>
      <w:r w:rsidRPr="00842D39">
        <w:rPr>
          <w:noProof/>
          <w:szCs w:val="28"/>
        </w:rPr>
        <w:t>следующие изменения:</w:t>
      </w:r>
    </w:p>
    <w:p w:rsidR="00842D39" w:rsidRPr="00842D39" w:rsidRDefault="00842D39" w:rsidP="00293B09">
      <w:pPr>
        <w:spacing w:line="276" w:lineRule="auto"/>
        <w:jc w:val="both"/>
        <w:rPr>
          <w:szCs w:val="28"/>
        </w:rPr>
      </w:pPr>
      <w:r w:rsidRPr="00842D39">
        <w:rPr>
          <w:b/>
          <w:i/>
          <w:szCs w:val="28"/>
        </w:rPr>
        <w:lastRenderedPageBreak/>
        <w:t>1.1.</w:t>
      </w:r>
      <w:r w:rsidRPr="00842D39">
        <w:rPr>
          <w:szCs w:val="28"/>
        </w:rPr>
        <w:t xml:space="preserve"> Таблицу пункта 2 решения изложить в следующей редакции:</w:t>
      </w:r>
    </w:p>
    <w:p w:rsidR="00842D39" w:rsidRPr="00681CB7" w:rsidRDefault="00842D39" w:rsidP="00293B09">
      <w:pPr>
        <w:spacing w:line="276" w:lineRule="auto"/>
        <w:jc w:val="both"/>
        <w:rPr>
          <w:sz w:val="24"/>
          <w:szCs w:val="24"/>
        </w:rPr>
      </w:pPr>
      <w:r w:rsidRPr="00681CB7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01"/>
        <w:gridCol w:w="1552"/>
        <w:gridCol w:w="2121"/>
        <w:gridCol w:w="2541"/>
      </w:tblGrid>
      <w:tr w:rsidR="00842D39" w:rsidRPr="00681CB7" w:rsidTr="00FF0AD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9" w:rsidRPr="00681CB7" w:rsidRDefault="00842D39" w:rsidP="00FF0AD8">
            <w:pPr>
              <w:jc w:val="center"/>
              <w:rPr>
                <w:sz w:val="16"/>
                <w:szCs w:val="16"/>
              </w:rPr>
            </w:pPr>
            <w:r w:rsidRPr="00681CB7">
              <w:rPr>
                <w:sz w:val="16"/>
                <w:szCs w:val="16"/>
              </w:rPr>
              <w:t xml:space="preserve">№ </w:t>
            </w:r>
            <w:proofErr w:type="gramStart"/>
            <w:r w:rsidRPr="00681CB7">
              <w:rPr>
                <w:sz w:val="16"/>
                <w:szCs w:val="16"/>
              </w:rPr>
              <w:t>п</w:t>
            </w:r>
            <w:proofErr w:type="gramEnd"/>
            <w:r w:rsidRPr="00681CB7">
              <w:rPr>
                <w:sz w:val="16"/>
                <w:szCs w:val="16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9" w:rsidRPr="00681CB7" w:rsidRDefault="00842D39" w:rsidP="00FF0AD8">
            <w:pPr>
              <w:jc w:val="center"/>
              <w:rPr>
                <w:sz w:val="16"/>
                <w:szCs w:val="16"/>
              </w:rPr>
            </w:pPr>
            <w:r w:rsidRPr="00681CB7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9" w:rsidRPr="00681CB7" w:rsidRDefault="00842D39" w:rsidP="00FF0AD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81CB7">
              <w:rPr>
                <w:sz w:val="16"/>
                <w:szCs w:val="16"/>
              </w:rPr>
              <w:t>Тариф на горячую воду, руб./м</w:t>
            </w:r>
            <w:r w:rsidRPr="00681CB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9" w:rsidRPr="00681CB7" w:rsidRDefault="00842D39" w:rsidP="00FF0AD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81CB7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681CB7">
              <w:rPr>
                <w:sz w:val="16"/>
                <w:szCs w:val="16"/>
              </w:rPr>
              <w:t>одноставочный</w:t>
            </w:r>
            <w:proofErr w:type="spellEnd"/>
            <w:r w:rsidRPr="00681CB7">
              <w:rPr>
                <w:sz w:val="16"/>
                <w:szCs w:val="16"/>
              </w:rPr>
              <w:t>), руб./м</w:t>
            </w:r>
            <w:r w:rsidRPr="00681CB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9" w:rsidRPr="00681CB7" w:rsidRDefault="00842D39" w:rsidP="00FF0AD8">
            <w:pPr>
              <w:jc w:val="center"/>
              <w:rPr>
                <w:sz w:val="16"/>
                <w:szCs w:val="16"/>
              </w:rPr>
            </w:pPr>
            <w:r w:rsidRPr="00681CB7"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 w:rsidRPr="00681CB7">
              <w:rPr>
                <w:sz w:val="16"/>
                <w:szCs w:val="16"/>
              </w:rPr>
              <w:t>одноставочный</w:t>
            </w:r>
            <w:proofErr w:type="spellEnd"/>
            <w:r w:rsidRPr="00681CB7">
              <w:rPr>
                <w:sz w:val="16"/>
                <w:szCs w:val="16"/>
              </w:rPr>
              <w:t>), руб./Гкал</w:t>
            </w:r>
          </w:p>
        </w:tc>
      </w:tr>
      <w:tr w:rsidR="0057769F" w:rsidRPr="006C24E6" w:rsidTr="00FF0AD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81CB7" w:rsidRDefault="0057769F" w:rsidP="00FF0A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681CB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rPr>
                <w:sz w:val="20"/>
              </w:rPr>
            </w:pPr>
            <w:r w:rsidRPr="006C24E6">
              <w:rPr>
                <w:sz w:val="20"/>
              </w:rPr>
              <w:t>С 1 января по 31 декабря 2023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jc w:val="center"/>
              <w:rPr>
                <w:sz w:val="20"/>
              </w:rPr>
            </w:pPr>
            <w:r w:rsidRPr="006C24E6">
              <w:rPr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61,76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3849,33</w:t>
            </w:r>
          </w:p>
        </w:tc>
      </w:tr>
      <w:tr w:rsidR="0057769F" w:rsidRPr="006C24E6" w:rsidTr="00FF0AD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81CB7" w:rsidRDefault="0057769F" w:rsidP="00FF0A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681CB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rPr>
                <w:sz w:val="20"/>
              </w:rPr>
            </w:pPr>
            <w:r w:rsidRPr="006C24E6">
              <w:rPr>
                <w:sz w:val="20"/>
              </w:rPr>
              <w:t>С 1 января по 30 июня 2024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jc w:val="center"/>
              <w:rPr>
                <w:sz w:val="20"/>
              </w:rPr>
            </w:pPr>
            <w:r w:rsidRPr="006C24E6">
              <w:rPr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61,76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3849,33</w:t>
            </w:r>
          </w:p>
        </w:tc>
      </w:tr>
      <w:tr w:rsidR="0057769F" w:rsidRPr="006C24E6" w:rsidTr="00FF0AD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81CB7" w:rsidRDefault="0057769F" w:rsidP="00FF0A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681CB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rPr>
                <w:sz w:val="20"/>
              </w:rPr>
            </w:pPr>
            <w:r w:rsidRPr="006C24E6">
              <w:rPr>
                <w:sz w:val="20"/>
              </w:rPr>
              <w:t>С 1 июля по 31 декабря 2024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jc w:val="center"/>
              <w:rPr>
                <w:sz w:val="20"/>
              </w:rPr>
            </w:pPr>
            <w:r w:rsidRPr="006C24E6">
              <w:rPr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64,66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4030,25</w:t>
            </w:r>
          </w:p>
        </w:tc>
      </w:tr>
      <w:tr w:rsidR="00842D39" w:rsidRPr="006C24E6" w:rsidTr="00FF0AD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9" w:rsidRPr="00681CB7" w:rsidRDefault="00842D39" w:rsidP="00FF0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9" w:rsidRPr="006C24E6" w:rsidRDefault="00842D39" w:rsidP="00FF0AD8">
            <w:pPr>
              <w:rPr>
                <w:sz w:val="20"/>
              </w:rPr>
            </w:pPr>
            <w:r w:rsidRPr="006C24E6">
              <w:rPr>
                <w:b/>
                <w:sz w:val="20"/>
              </w:rPr>
              <w:t>Население (с учетом НДС)</w:t>
            </w:r>
          </w:p>
        </w:tc>
      </w:tr>
      <w:tr w:rsidR="0057769F" w:rsidRPr="006C24E6" w:rsidTr="00FF0AD8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81CB7" w:rsidRDefault="0057769F" w:rsidP="00FF0A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681CB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rPr>
                <w:sz w:val="20"/>
              </w:rPr>
            </w:pPr>
            <w:r w:rsidRPr="006C24E6">
              <w:rPr>
                <w:sz w:val="20"/>
              </w:rPr>
              <w:t>С 1 января по 31 декабря 2023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6C24E6" w:rsidRDefault="0057769F" w:rsidP="00DC2A7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289,64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6C24E6" w:rsidRDefault="0057769F" w:rsidP="00FF0AD8">
            <w:pPr>
              <w:jc w:val="center"/>
              <w:rPr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6C24E6" w:rsidRDefault="0057769F" w:rsidP="00FF0AD8">
            <w:pPr>
              <w:jc w:val="center"/>
              <w:rPr>
                <w:sz w:val="20"/>
              </w:rPr>
            </w:pPr>
          </w:p>
        </w:tc>
      </w:tr>
      <w:tr w:rsidR="0057769F" w:rsidRPr="006C24E6" w:rsidTr="00D20A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9F" w:rsidRPr="00681CB7" w:rsidRDefault="0057769F" w:rsidP="00FF0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rPr>
                <w:sz w:val="20"/>
              </w:rPr>
            </w:pPr>
            <w:r w:rsidRPr="006C24E6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6C24E6" w:rsidRDefault="0057769F" w:rsidP="00FF0AD8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61,76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6C24E6">
              <w:rPr>
                <w:sz w:val="20"/>
                <w:lang w:eastAsia="en-US"/>
              </w:rPr>
              <w:t>3849,33</w:t>
            </w:r>
          </w:p>
        </w:tc>
      </w:tr>
      <w:tr w:rsidR="0057769F" w:rsidRPr="006C24E6" w:rsidTr="00D20A18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81CB7" w:rsidRDefault="0057769F" w:rsidP="00FF0A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681CB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rPr>
                <w:sz w:val="20"/>
              </w:rPr>
            </w:pPr>
            <w:r w:rsidRPr="006C24E6">
              <w:rPr>
                <w:sz w:val="20"/>
              </w:rPr>
              <w:t>С 1 января по 30 июня 2024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6C24E6" w:rsidRDefault="0057769F" w:rsidP="00DC2A7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289,64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57769F" w:rsidRPr="006C24E6" w:rsidTr="00D20A18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9F" w:rsidRPr="00681CB7" w:rsidRDefault="0057769F" w:rsidP="00FF0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rPr>
                <w:sz w:val="20"/>
              </w:rPr>
            </w:pPr>
            <w:r w:rsidRPr="006C24E6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6C24E6" w:rsidRDefault="0057769F" w:rsidP="00FF0AD8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61,76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6C24E6">
              <w:rPr>
                <w:sz w:val="20"/>
                <w:lang w:eastAsia="en-US"/>
              </w:rPr>
              <w:t>3849,33</w:t>
            </w:r>
          </w:p>
        </w:tc>
      </w:tr>
      <w:tr w:rsidR="0057769F" w:rsidRPr="006C24E6" w:rsidTr="00D20A18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81CB7" w:rsidRDefault="0057769F" w:rsidP="00FF0A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681CB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rPr>
                <w:sz w:val="20"/>
              </w:rPr>
            </w:pPr>
            <w:r w:rsidRPr="006C24E6">
              <w:rPr>
                <w:sz w:val="20"/>
              </w:rPr>
              <w:t>С 1 июля по 31 декабря 2024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6C24E6" w:rsidRDefault="0057769F" w:rsidP="00DC2A7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303,25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57769F" w:rsidRPr="006C24E6" w:rsidTr="00D20A1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9F" w:rsidRPr="00681CB7" w:rsidRDefault="0057769F" w:rsidP="00FF0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9F" w:rsidRPr="006C24E6" w:rsidRDefault="0057769F" w:rsidP="00FF0AD8">
            <w:pPr>
              <w:rPr>
                <w:sz w:val="20"/>
              </w:rPr>
            </w:pPr>
            <w:r w:rsidRPr="006C24E6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6C24E6" w:rsidRDefault="0057769F" w:rsidP="00FF0AD8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lang w:eastAsia="en-US"/>
              </w:rPr>
            </w:pPr>
            <w:r w:rsidRPr="006C24E6">
              <w:rPr>
                <w:sz w:val="20"/>
                <w:lang w:eastAsia="en-US"/>
              </w:rPr>
              <w:t>64,66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F" w:rsidRPr="006C24E6" w:rsidRDefault="0057769F" w:rsidP="00DC2A72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6C24E6">
              <w:rPr>
                <w:sz w:val="20"/>
                <w:lang w:eastAsia="en-US"/>
              </w:rPr>
              <w:t>4030,25</w:t>
            </w:r>
          </w:p>
        </w:tc>
      </w:tr>
    </w:tbl>
    <w:p w:rsidR="00842D39" w:rsidRPr="00592A77" w:rsidRDefault="00842D39" w:rsidP="00592A77">
      <w:pPr>
        <w:spacing w:line="276" w:lineRule="auto"/>
        <w:jc w:val="right"/>
        <w:rPr>
          <w:szCs w:val="28"/>
        </w:rPr>
      </w:pPr>
      <w:r w:rsidRPr="00592A77">
        <w:rPr>
          <w:szCs w:val="28"/>
        </w:rPr>
        <w:t xml:space="preserve"> ».</w:t>
      </w:r>
    </w:p>
    <w:p w:rsidR="00842D39" w:rsidRPr="00592A77" w:rsidRDefault="00842D39" w:rsidP="00592A77">
      <w:pPr>
        <w:spacing w:line="276" w:lineRule="auto"/>
        <w:jc w:val="both"/>
        <w:rPr>
          <w:szCs w:val="28"/>
        </w:rPr>
      </w:pPr>
      <w:r w:rsidRPr="00592A77">
        <w:rPr>
          <w:b/>
          <w:i/>
          <w:szCs w:val="28"/>
        </w:rPr>
        <w:t>1.2.</w:t>
      </w:r>
      <w:r w:rsidRPr="00592A77">
        <w:rPr>
          <w:szCs w:val="28"/>
        </w:rPr>
        <w:t xml:space="preserve"> </w:t>
      </w:r>
      <w:r w:rsidRPr="00592A77">
        <w:rPr>
          <w:noProof/>
          <w:szCs w:val="28"/>
        </w:rPr>
        <w:t xml:space="preserve">Приложение к решению изложить в новой редакции согласно Приложению </w:t>
      </w:r>
      <w:r w:rsidR="00293B09" w:rsidRPr="00592A77">
        <w:rPr>
          <w:noProof/>
          <w:szCs w:val="28"/>
        </w:rPr>
        <w:br/>
      </w:r>
      <w:r w:rsidRPr="00592A77">
        <w:rPr>
          <w:noProof/>
          <w:szCs w:val="28"/>
        </w:rPr>
        <w:t>к настоящему решению</w:t>
      </w:r>
      <w:r w:rsidRPr="00592A77">
        <w:rPr>
          <w:szCs w:val="28"/>
        </w:rPr>
        <w:t>.</w:t>
      </w:r>
    </w:p>
    <w:p w:rsidR="00592A77" w:rsidRPr="00592A77" w:rsidRDefault="00592A77" w:rsidP="00592A77">
      <w:pPr>
        <w:spacing w:line="276" w:lineRule="auto"/>
        <w:ind w:firstLine="708"/>
        <w:jc w:val="both"/>
        <w:rPr>
          <w:b/>
          <w:szCs w:val="28"/>
        </w:rPr>
      </w:pPr>
      <w:r w:rsidRPr="00592A77">
        <w:rPr>
          <w:b/>
          <w:szCs w:val="28"/>
        </w:rPr>
        <w:t xml:space="preserve">2. </w:t>
      </w:r>
      <w:r w:rsidRPr="00592A77">
        <w:rPr>
          <w:szCs w:val="28"/>
        </w:rPr>
        <w:t>Тарифы на 2023 год, скорректированные подпунктом 1.1 пункта 1 настоящего решения, вводятся в действие с 1 декабря 2022 г.</w:t>
      </w:r>
    </w:p>
    <w:p w:rsidR="00842D39" w:rsidRPr="00592A77" w:rsidRDefault="00592A77" w:rsidP="00592A77">
      <w:pPr>
        <w:spacing w:line="276" w:lineRule="auto"/>
        <w:ind w:firstLine="708"/>
        <w:jc w:val="both"/>
        <w:rPr>
          <w:szCs w:val="28"/>
        </w:rPr>
      </w:pPr>
      <w:r w:rsidRPr="00592A77">
        <w:rPr>
          <w:b/>
          <w:szCs w:val="28"/>
        </w:rPr>
        <w:t>3</w:t>
      </w:r>
      <w:r w:rsidR="00842D39" w:rsidRPr="00592A77">
        <w:rPr>
          <w:b/>
          <w:szCs w:val="28"/>
        </w:rPr>
        <w:t xml:space="preserve">. </w:t>
      </w:r>
      <w:r w:rsidR="00842D39" w:rsidRPr="00592A77">
        <w:rPr>
          <w:szCs w:val="28"/>
        </w:rPr>
        <w:t>Настоящее решение вступает в силу с 1 декабря 2022 г.</w:t>
      </w:r>
    </w:p>
    <w:p w:rsidR="006A7D7C" w:rsidRPr="00054343" w:rsidRDefault="006A7D7C" w:rsidP="009E65F5">
      <w:pPr>
        <w:jc w:val="both"/>
        <w:rPr>
          <w:szCs w:val="28"/>
        </w:rPr>
      </w:pPr>
    </w:p>
    <w:p w:rsidR="0046043B" w:rsidRDefault="0046043B" w:rsidP="009E65F5">
      <w:pPr>
        <w:jc w:val="both"/>
        <w:rPr>
          <w:szCs w:val="28"/>
        </w:rPr>
      </w:pPr>
    </w:p>
    <w:p w:rsidR="0046043B" w:rsidRDefault="0046043B" w:rsidP="009E65F5">
      <w:pPr>
        <w:jc w:val="both"/>
        <w:rPr>
          <w:szCs w:val="28"/>
        </w:rPr>
      </w:pPr>
    </w:p>
    <w:p w:rsidR="0083209F" w:rsidRPr="005E276D" w:rsidRDefault="000D07E6" w:rsidP="0083209F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</w:t>
      </w:r>
      <w:r w:rsidR="0083209F" w:rsidRPr="005E276D">
        <w:rPr>
          <w:szCs w:val="28"/>
        </w:rPr>
        <w:t xml:space="preserve"> службы</w:t>
      </w:r>
      <w:r w:rsidR="0083209F" w:rsidRPr="005E276D">
        <w:rPr>
          <w:szCs w:val="28"/>
        </w:rPr>
        <w:tab/>
      </w:r>
      <w:r w:rsidR="0083209F" w:rsidRPr="005E276D">
        <w:rPr>
          <w:szCs w:val="28"/>
        </w:rPr>
        <w:tab/>
      </w:r>
      <w:r w:rsidR="0083209F" w:rsidRPr="005E276D">
        <w:rPr>
          <w:szCs w:val="28"/>
        </w:rPr>
        <w:tab/>
      </w:r>
      <w:r w:rsidR="0083209F" w:rsidRPr="005E276D">
        <w:rPr>
          <w:szCs w:val="28"/>
        </w:rPr>
        <w:tab/>
      </w:r>
      <w:r w:rsidR="0083209F">
        <w:rPr>
          <w:szCs w:val="28"/>
        </w:rPr>
        <w:t xml:space="preserve">           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Ю.Л.Алешина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93B09" w:rsidRDefault="00293B09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93B09" w:rsidRDefault="00293B09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93B09" w:rsidRDefault="00293B09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93B09" w:rsidRDefault="00293B09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93B09" w:rsidRDefault="00293B09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93B09" w:rsidRDefault="00293B09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E7251">
            <w:pPr>
              <w:tabs>
                <w:tab w:val="left" w:pos="1897"/>
              </w:tabs>
              <w:spacing w:line="276" w:lineRule="auto"/>
            </w:pPr>
          </w:p>
          <w:p w:rsidR="00BF2CFF" w:rsidRDefault="00BF2CFF" w:rsidP="002E7251">
            <w:pPr>
              <w:tabs>
                <w:tab w:val="left" w:pos="1897"/>
              </w:tabs>
              <w:spacing w:line="276" w:lineRule="auto"/>
            </w:pPr>
          </w:p>
          <w:p w:rsidR="002E7251" w:rsidRDefault="002E7251" w:rsidP="002E7251">
            <w:pPr>
              <w:tabs>
                <w:tab w:val="left" w:pos="1897"/>
              </w:tabs>
              <w:spacing w:line="276" w:lineRule="auto"/>
            </w:pPr>
          </w:p>
          <w:p w:rsidR="008C0974" w:rsidRDefault="008C0974" w:rsidP="002E7251">
            <w:pPr>
              <w:tabs>
                <w:tab w:val="left" w:pos="1897"/>
              </w:tabs>
              <w:spacing w:line="276" w:lineRule="auto"/>
            </w:pPr>
          </w:p>
          <w:p w:rsidR="008C0974" w:rsidRDefault="008C0974" w:rsidP="002E7251">
            <w:pPr>
              <w:tabs>
                <w:tab w:val="left" w:pos="1897"/>
              </w:tabs>
              <w:spacing w:line="276" w:lineRule="auto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 xml:space="preserve">ПРИЛОЖЕНИЕ </w:t>
            </w:r>
          </w:p>
          <w:p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241EE3" w:rsidRPr="00241EE3" w:rsidRDefault="00BD7F19" w:rsidP="0046043B">
            <w:pPr>
              <w:tabs>
                <w:tab w:val="left" w:pos="1897"/>
              </w:tabs>
              <w:jc w:val="center"/>
            </w:pPr>
            <w:r w:rsidRPr="00673A26">
              <w:t>от</w:t>
            </w:r>
            <w:r w:rsidR="00D77373">
              <w:t xml:space="preserve"> 22 ноября</w:t>
            </w:r>
            <w:r w:rsidR="007C7157">
              <w:t xml:space="preserve"> </w:t>
            </w:r>
            <w:r w:rsidR="005877D1">
              <w:t>2022</w:t>
            </w:r>
            <w:r w:rsidR="00241EE3" w:rsidRPr="00673A26">
              <w:t xml:space="preserve"> г. №</w:t>
            </w:r>
            <w:r w:rsidR="00241EE3" w:rsidRPr="00241EE3">
              <w:t xml:space="preserve"> </w:t>
            </w:r>
            <w:r w:rsidR="00885619">
              <w:t>47/190</w:t>
            </w:r>
            <w:bookmarkStart w:id="2" w:name="_GoBack"/>
            <w:bookmarkEnd w:id="2"/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 w:rsidR="00435675">
              <w:t xml:space="preserve"> </w:t>
            </w:r>
          </w:p>
          <w:p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740FF7" w:rsidRPr="00740FF7" w:rsidRDefault="002E7251" w:rsidP="00BD7F19">
            <w:pPr>
              <w:tabs>
                <w:tab w:val="left" w:pos="1897"/>
              </w:tabs>
              <w:jc w:val="center"/>
            </w:pPr>
            <w:r w:rsidRPr="002E7251">
              <w:rPr>
                <w:bCs/>
              </w:rPr>
              <w:t>от 12 ноября 2019 г. № 49/43</w:t>
            </w:r>
          </w:p>
        </w:tc>
      </w:tr>
    </w:tbl>
    <w:p w:rsidR="000367BC" w:rsidRDefault="000367BC" w:rsidP="00740FF7">
      <w:pPr>
        <w:tabs>
          <w:tab w:val="left" w:pos="1897"/>
        </w:tabs>
        <w:spacing w:line="276" w:lineRule="auto"/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54343" w:rsidRPr="006161EA" w:rsidTr="003E2E37">
        <w:trPr>
          <w:trHeight w:val="261"/>
        </w:trPr>
        <w:tc>
          <w:tcPr>
            <w:tcW w:w="10162" w:type="dxa"/>
            <w:hideMark/>
          </w:tcPr>
          <w:p w:rsidR="00054343" w:rsidRPr="00B54D46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054343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54343" w:rsidRPr="00B6104E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877D1" w:rsidRPr="00B436FF" w:rsidRDefault="00054343" w:rsidP="00E770F4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2E7251">
        <w:rPr>
          <w:sz w:val="24"/>
          <w:szCs w:val="24"/>
          <w:lang w:eastAsia="en-US"/>
        </w:rPr>
        <w:t>дственной программы с 01.01.2020 г. по 31.12.2024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2"/>
        <w:gridCol w:w="20"/>
        <w:gridCol w:w="569"/>
        <w:gridCol w:w="567"/>
        <w:gridCol w:w="708"/>
        <w:gridCol w:w="142"/>
        <w:gridCol w:w="142"/>
        <w:gridCol w:w="709"/>
        <w:gridCol w:w="282"/>
        <w:gridCol w:w="143"/>
        <w:gridCol w:w="567"/>
        <w:gridCol w:w="20"/>
        <w:gridCol w:w="547"/>
        <w:gridCol w:w="462"/>
        <w:gridCol w:w="12"/>
        <w:gridCol w:w="802"/>
        <w:gridCol w:w="1276"/>
      </w:tblGrid>
      <w:tr w:rsidR="00E770F4" w:rsidRPr="00E770F4" w:rsidTr="006C24E6"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770F4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E770F4" w:rsidRPr="00E770F4" w:rsidTr="006C24E6">
        <w:trPr>
          <w:trHeight w:val="39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Наименование </w:t>
            </w:r>
            <w:proofErr w:type="gramStart"/>
            <w:r w:rsidRPr="00E770F4">
              <w:rPr>
                <w:sz w:val="20"/>
              </w:rPr>
              <w:t>регулируемой</w:t>
            </w:r>
            <w:proofErr w:type="gramEnd"/>
            <w:r w:rsidRPr="00E770F4">
              <w:rPr>
                <w:sz w:val="20"/>
              </w:rPr>
              <w:t xml:space="preserve">  </w:t>
            </w:r>
          </w:p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>организации (ИНН)</w:t>
            </w:r>
          </w:p>
        </w:tc>
        <w:tc>
          <w:tcPr>
            <w:tcW w:w="696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>ОБЩЕСТВО С ОГРАНИЧЕННОЙ ОТВЕТСТВЕННОСТЬЮ «ТЕПЛОЦЕНТРАЛЬ» (ИНН 5212510387)</w:t>
            </w:r>
          </w:p>
        </w:tc>
      </w:tr>
      <w:tr w:rsidR="00E770F4" w:rsidRPr="00E770F4" w:rsidTr="006C24E6">
        <w:trPr>
          <w:trHeight w:val="39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Местонахождение            </w:t>
            </w:r>
          </w:p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96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606730, Нижегородская область, </w:t>
            </w:r>
            <w:proofErr w:type="spellStart"/>
            <w:r w:rsidRPr="00E770F4">
              <w:rPr>
                <w:sz w:val="20"/>
              </w:rPr>
              <w:t>р.п</w:t>
            </w:r>
            <w:proofErr w:type="spellEnd"/>
            <w:r w:rsidRPr="00E770F4">
              <w:rPr>
                <w:sz w:val="20"/>
              </w:rPr>
              <w:t xml:space="preserve">. Воскресенское, ул. </w:t>
            </w:r>
            <w:proofErr w:type="gramStart"/>
            <w:r w:rsidRPr="00E770F4">
              <w:rPr>
                <w:sz w:val="20"/>
              </w:rPr>
              <w:t>Коммунистическая</w:t>
            </w:r>
            <w:proofErr w:type="gramEnd"/>
            <w:r w:rsidRPr="00E770F4">
              <w:rPr>
                <w:sz w:val="20"/>
              </w:rPr>
              <w:t xml:space="preserve">, </w:t>
            </w:r>
            <w:r w:rsidR="006C24E6">
              <w:rPr>
                <w:sz w:val="20"/>
              </w:rPr>
              <w:br/>
            </w:r>
            <w:r w:rsidRPr="00E770F4">
              <w:rPr>
                <w:sz w:val="20"/>
              </w:rPr>
              <w:t>д. 105</w:t>
            </w:r>
          </w:p>
        </w:tc>
      </w:tr>
      <w:tr w:rsidR="00E770F4" w:rsidRPr="00E770F4" w:rsidTr="006C24E6">
        <w:trPr>
          <w:trHeight w:val="39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Наименование               </w:t>
            </w:r>
          </w:p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96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770F4" w:rsidRPr="00E770F4" w:rsidTr="006C24E6">
        <w:trPr>
          <w:trHeight w:val="39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Местонахождение            </w:t>
            </w:r>
          </w:p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96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E770F4" w:rsidRPr="00E770F4" w:rsidTr="006C24E6">
        <w:trPr>
          <w:trHeight w:val="284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770F4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E770F4" w:rsidRPr="00E770F4" w:rsidTr="006C24E6">
        <w:trPr>
          <w:trHeight w:val="651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770F4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F4" w:rsidRPr="00E770F4" w:rsidRDefault="00E770F4" w:rsidP="00E770F4">
            <w:pPr>
              <w:jc w:val="center"/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F4" w:rsidRPr="00E770F4" w:rsidRDefault="00E770F4" w:rsidP="00E770F4">
            <w:pPr>
              <w:jc w:val="center"/>
              <w:rPr>
                <w:sz w:val="20"/>
              </w:rPr>
            </w:pPr>
            <w:r w:rsidRPr="00E770F4">
              <w:rPr>
                <w:sz w:val="20"/>
              </w:rPr>
              <w:t>На период с 01.01.2022 по 31.12.2022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F4" w:rsidRPr="00E770F4" w:rsidRDefault="00E770F4" w:rsidP="00E770F4">
            <w:pPr>
              <w:jc w:val="center"/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01.01.2023 по 31.12.2023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F4" w:rsidRPr="00E770F4" w:rsidRDefault="00E770F4" w:rsidP="00E770F4">
            <w:pPr>
              <w:jc w:val="center"/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01.01.2024 по 31.12.2024 </w:t>
            </w:r>
          </w:p>
        </w:tc>
      </w:tr>
      <w:tr w:rsidR="00E770F4" w:rsidRPr="00E770F4" w:rsidTr="006C24E6">
        <w:trPr>
          <w:trHeight w:val="284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770F4">
              <w:rPr>
                <w:sz w:val="20"/>
              </w:rPr>
              <w:t>Подано воды всего, тыс. м</w:t>
            </w:r>
            <w:r w:rsidRPr="00E770F4">
              <w:rPr>
                <w:sz w:val="20"/>
                <w:vertAlign w:val="superscript"/>
              </w:rPr>
              <w:t>3</w:t>
            </w:r>
            <w:r w:rsidRPr="00E770F4">
              <w:rPr>
                <w:sz w:val="20"/>
              </w:rPr>
              <w:t>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0,84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0,84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1,16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1,16</w:t>
            </w:r>
          </w:p>
        </w:tc>
      </w:tr>
      <w:tr w:rsidR="00E770F4" w:rsidRPr="00E770F4" w:rsidTr="006C24E6">
        <w:trPr>
          <w:trHeight w:val="284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770F4">
              <w:rPr>
                <w:i/>
                <w:sz w:val="20"/>
              </w:rPr>
              <w:t>- населению,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0,84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0,84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1,16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1,16</w:t>
            </w:r>
          </w:p>
        </w:tc>
      </w:tr>
      <w:tr w:rsidR="00E770F4" w:rsidRPr="00E770F4" w:rsidTr="006C24E6">
        <w:trPr>
          <w:trHeight w:val="284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770F4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</w:tr>
      <w:tr w:rsidR="00E770F4" w:rsidRPr="00E770F4" w:rsidTr="006C24E6">
        <w:trPr>
          <w:trHeight w:val="284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770F4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</w:tr>
      <w:tr w:rsidR="00E770F4" w:rsidRPr="00E770F4" w:rsidTr="006C24E6">
        <w:trPr>
          <w:trHeight w:val="284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770F4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</w:tr>
      <w:tr w:rsidR="00E770F4" w:rsidRPr="00E770F4" w:rsidTr="006C24E6">
        <w:trPr>
          <w:trHeight w:val="296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770F4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E770F4" w:rsidRPr="00E770F4" w:rsidTr="006C24E6">
        <w:trPr>
          <w:trHeight w:val="223"/>
        </w:trPr>
        <w:tc>
          <w:tcPr>
            <w:tcW w:w="32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>График реализации мероприятия</w:t>
            </w:r>
          </w:p>
        </w:tc>
        <w:tc>
          <w:tcPr>
            <w:tcW w:w="27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Всего сумма, тыс. руб.  </w:t>
            </w:r>
          </w:p>
        </w:tc>
      </w:tr>
      <w:tr w:rsidR="00E770F4" w:rsidRPr="00E770F4" w:rsidTr="006C24E6">
        <w:trPr>
          <w:trHeight w:val="255"/>
        </w:trPr>
        <w:tc>
          <w:tcPr>
            <w:tcW w:w="32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rPr>
                <w:sz w:val="20"/>
              </w:rPr>
            </w:pPr>
          </w:p>
        </w:tc>
        <w:tc>
          <w:tcPr>
            <w:tcW w:w="21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>Себестоимость</w:t>
            </w:r>
          </w:p>
        </w:tc>
        <w:tc>
          <w:tcPr>
            <w:tcW w:w="15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  Другие   </w:t>
            </w:r>
          </w:p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 xml:space="preserve"> источники </w:t>
            </w:r>
          </w:p>
        </w:tc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770F4" w:rsidRPr="00E770F4" w:rsidTr="006C24E6">
        <w:trPr>
          <w:trHeight w:val="284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01.01.2020 по 31.12.2024   </w:t>
            </w:r>
          </w:p>
        </w:tc>
      </w:tr>
      <w:tr w:rsidR="00E770F4" w:rsidRPr="00E770F4" w:rsidTr="006C24E6">
        <w:trPr>
          <w:trHeight w:val="284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70F4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 (мощность)</w:t>
            </w:r>
          </w:p>
        </w:tc>
      </w:tr>
      <w:tr w:rsidR="00E770F4" w:rsidRPr="00E770F4" w:rsidTr="006C24E6"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770F4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E770F4" w:rsidRPr="00E770F4" w:rsidTr="006C24E6">
        <w:trPr>
          <w:trHeight w:val="340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E770F4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E770F4" w:rsidRPr="00E770F4" w:rsidTr="006C24E6">
        <w:trPr>
          <w:trHeight w:val="284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70F4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770F4" w:rsidRPr="00E770F4" w:rsidTr="006C24E6">
        <w:trPr>
          <w:trHeight w:val="340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E770F4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E770F4" w:rsidRPr="00E770F4" w:rsidTr="006C24E6">
        <w:trPr>
          <w:trHeight w:val="284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70F4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770F4" w:rsidRPr="00E770F4" w:rsidTr="006C24E6">
        <w:trPr>
          <w:trHeight w:val="340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E770F4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E770F4" w:rsidRPr="00E770F4" w:rsidTr="006C24E6">
        <w:trPr>
          <w:trHeight w:val="284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70F4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770F4" w:rsidRPr="00E770F4" w:rsidTr="006C24E6">
        <w:trPr>
          <w:trHeight w:val="284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770F4">
              <w:rPr>
                <w:rFonts w:eastAsia="Calibri"/>
                <w:i/>
                <w:sz w:val="20"/>
                <w:lang w:eastAsia="en-US"/>
              </w:rPr>
              <w:lastRenderedPageBreak/>
              <w:t>4.4. Мероприятия, направленные на повышение качества обслуживания абонентов</w:t>
            </w:r>
          </w:p>
        </w:tc>
      </w:tr>
      <w:tr w:rsidR="00E770F4" w:rsidRPr="00E770F4" w:rsidTr="006C24E6">
        <w:trPr>
          <w:trHeight w:val="284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70F4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770F4" w:rsidRPr="00E770F4" w:rsidTr="006C24E6">
        <w:trPr>
          <w:trHeight w:val="588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</w:rPr>
            </w:pPr>
            <w:r w:rsidRPr="00E770F4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E770F4" w:rsidRPr="00E770F4" w:rsidTr="006C24E6">
        <w:trPr>
          <w:trHeight w:val="340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770F4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770F4">
              <w:rPr>
                <w:sz w:val="20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6C24E6" w:rsidRDefault="00E770F4" w:rsidP="00E770F4">
            <w:pPr>
              <w:jc w:val="center"/>
              <w:rPr>
                <w:sz w:val="18"/>
              </w:rPr>
            </w:pPr>
            <w:r w:rsidRPr="006C24E6">
              <w:rPr>
                <w:sz w:val="18"/>
              </w:rPr>
              <w:t xml:space="preserve">Период с 01.01.2020 по 31.12.2020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6C24E6" w:rsidRDefault="00E770F4" w:rsidP="00E770F4">
            <w:pPr>
              <w:jc w:val="center"/>
              <w:rPr>
                <w:sz w:val="18"/>
              </w:rPr>
            </w:pPr>
            <w:r w:rsidRPr="006C24E6">
              <w:rPr>
                <w:sz w:val="18"/>
              </w:rPr>
              <w:t xml:space="preserve">Период с 01.01.2021 по 31.12.2021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770F4" w:rsidRPr="006C24E6" w:rsidRDefault="00E770F4" w:rsidP="00E770F4">
            <w:pPr>
              <w:jc w:val="center"/>
              <w:rPr>
                <w:sz w:val="18"/>
              </w:rPr>
            </w:pPr>
            <w:r w:rsidRPr="006C24E6">
              <w:rPr>
                <w:sz w:val="18"/>
              </w:rPr>
              <w:t>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770F4" w:rsidRPr="006C24E6" w:rsidRDefault="00E770F4" w:rsidP="00E770F4">
            <w:pPr>
              <w:jc w:val="center"/>
              <w:rPr>
                <w:sz w:val="18"/>
              </w:rPr>
            </w:pPr>
            <w:r w:rsidRPr="006C24E6">
              <w:rPr>
                <w:sz w:val="18"/>
              </w:rPr>
              <w:t xml:space="preserve">Период с 01.01.2023 по 31.12.2023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770F4" w:rsidRPr="006C24E6" w:rsidRDefault="00E770F4" w:rsidP="00E770F4">
            <w:pPr>
              <w:jc w:val="center"/>
              <w:rPr>
                <w:sz w:val="18"/>
              </w:rPr>
            </w:pPr>
            <w:r w:rsidRPr="006C24E6">
              <w:rPr>
                <w:sz w:val="18"/>
              </w:rPr>
              <w:t xml:space="preserve">Период с 01.01.2024 по 31.12.2024 </w:t>
            </w:r>
          </w:p>
        </w:tc>
      </w:tr>
      <w:tr w:rsidR="00E770F4" w:rsidRPr="00E770F4" w:rsidTr="006C24E6">
        <w:trPr>
          <w:trHeight w:val="340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770F4">
              <w:rPr>
                <w:sz w:val="20"/>
              </w:rPr>
              <w:t>Показатели качества воды</w:t>
            </w:r>
          </w:p>
        </w:tc>
      </w:tr>
      <w:tr w:rsidR="00E770F4" w:rsidRPr="00E770F4" w:rsidTr="006C24E6">
        <w:trPr>
          <w:trHeight w:val="1241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770F4">
              <w:rPr>
                <w:sz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</w:tr>
      <w:tr w:rsidR="00E770F4" w:rsidRPr="00E770F4" w:rsidTr="006C24E6">
        <w:trPr>
          <w:trHeight w:val="1075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770F4">
              <w:rPr>
                <w:sz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</w:tr>
      <w:tr w:rsidR="00E770F4" w:rsidRPr="00E770F4" w:rsidTr="006C24E6">
        <w:trPr>
          <w:trHeight w:val="1075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E770F4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770F4">
              <w:rPr>
                <w:sz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</w:tr>
      <w:tr w:rsidR="00E770F4" w:rsidRPr="00E770F4" w:rsidTr="006C24E6">
        <w:trPr>
          <w:trHeight w:val="340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E770F4" w:rsidRPr="00E770F4" w:rsidTr="006C24E6">
        <w:trPr>
          <w:trHeight w:val="1554"/>
        </w:trPr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770F4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ед./</w:t>
            </w:r>
            <w:proofErr w:type="gramStart"/>
            <w:r w:rsidRPr="00E770F4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</w:t>
            </w:r>
          </w:p>
        </w:tc>
      </w:tr>
      <w:tr w:rsidR="00E770F4" w:rsidRPr="00E770F4" w:rsidTr="006C24E6">
        <w:trPr>
          <w:trHeight w:val="340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770F4">
              <w:rPr>
                <w:sz w:val="20"/>
              </w:rPr>
              <w:t>Показатели энергетической эффективности</w:t>
            </w:r>
          </w:p>
        </w:tc>
      </w:tr>
      <w:tr w:rsidR="00E770F4" w:rsidRPr="00E770F4" w:rsidTr="006C24E6">
        <w:trPr>
          <w:trHeight w:val="212"/>
        </w:trPr>
        <w:tc>
          <w:tcPr>
            <w:tcW w:w="43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70F4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770F4">
              <w:rPr>
                <w:sz w:val="20"/>
              </w:rPr>
              <w:t>Гкал/</w:t>
            </w:r>
          </w:p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770F4">
              <w:rPr>
                <w:sz w:val="20"/>
              </w:rPr>
              <w:t>куб. м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0,0592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0,0592</w:t>
            </w:r>
          </w:p>
        </w:tc>
        <w:tc>
          <w:tcPr>
            <w:tcW w:w="102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0,0592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0,0592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770F4">
              <w:rPr>
                <w:color w:val="000000"/>
                <w:sz w:val="20"/>
              </w:rPr>
              <w:t>0,0592</w:t>
            </w:r>
          </w:p>
        </w:tc>
      </w:tr>
      <w:tr w:rsidR="00E770F4" w:rsidRPr="00E770F4" w:rsidTr="006C24E6">
        <w:trPr>
          <w:trHeight w:val="340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770F4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E770F4" w:rsidRPr="00E770F4" w:rsidTr="006C24E6">
        <w:trPr>
          <w:trHeight w:val="335"/>
        </w:trPr>
        <w:tc>
          <w:tcPr>
            <w:tcW w:w="538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01.01.2020 по 31.12.2020  </w:t>
            </w:r>
          </w:p>
        </w:tc>
        <w:tc>
          <w:tcPr>
            <w:tcW w:w="481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70F4">
              <w:rPr>
                <w:sz w:val="20"/>
              </w:rPr>
              <w:t>-</w:t>
            </w:r>
          </w:p>
        </w:tc>
      </w:tr>
      <w:tr w:rsidR="00E770F4" w:rsidRPr="00E770F4" w:rsidTr="006C24E6">
        <w:trPr>
          <w:trHeight w:val="340"/>
        </w:trPr>
        <w:tc>
          <w:tcPr>
            <w:tcW w:w="538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01.01.2021 по 31.12.2021   </w:t>
            </w:r>
          </w:p>
        </w:tc>
        <w:tc>
          <w:tcPr>
            <w:tcW w:w="481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70F4">
              <w:rPr>
                <w:sz w:val="20"/>
              </w:rPr>
              <w:t>-</w:t>
            </w:r>
          </w:p>
        </w:tc>
      </w:tr>
      <w:tr w:rsidR="00E770F4" w:rsidRPr="00E770F4" w:rsidTr="006C24E6">
        <w:trPr>
          <w:trHeight w:val="340"/>
        </w:trPr>
        <w:tc>
          <w:tcPr>
            <w:tcW w:w="538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481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70F4">
              <w:rPr>
                <w:sz w:val="20"/>
              </w:rPr>
              <w:t>-</w:t>
            </w:r>
          </w:p>
        </w:tc>
      </w:tr>
      <w:tr w:rsidR="00E770F4" w:rsidRPr="00E770F4" w:rsidTr="006C24E6">
        <w:trPr>
          <w:trHeight w:val="340"/>
        </w:trPr>
        <w:tc>
          <w:tcPr>
            <w:tcW w:w="538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01.01.2023 по 31.12.2023  </w:t>
            </w:r>
          </w:p>
        </w:tc>
        <w:tc>
          <w:tcPr>
            <w:tcW w:w="481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70F4">
              <w:rPr>
                <w:sz w:val="20"/>
              </w:rPr>
              <w:t>-</w:t>
            </w:r>
          </w:p>
        </w:tc>
      </w:tr>
      <w:tr w:rsidR="00E770F4" w:rsidRPr="00E770F4" w:rsidTr="006C24E6">
        <w:trPr>
          <w:trHeight w:val="340"/>
        </w:trPr>
        <w:tc>
          <w:tcPr>
            <w:tcW w:w="538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rPr>
                <w:sz w:val="20"/>
              </w:rPr>
            </w:pPr>
            <w:r w:rsidRPr="00E770F4">
              <w:rPr>
                <w:sz w:val="20"/>
              </w:rPr>
              <w:t xml:space="preserve">На период с 01.01.2024 по 31.12.2024  </w:t>
            </w:r>
          </w:p>
        </w:tc>
        <w:tc>
          <w:tcPr>
            <w:tcW w:w="481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70F4">
              <w:rPr>
                <w:sz w:val="20"/>
              </w:rPr>
              <w:t>-</w:t>
            </w:r>
          </w:p>
        </w:tc>
      </w:tr>
      <w:tr w:rsidR="00E770F4" w:rsidRPr="00E770F4" w:rsidTr="006C24E6">
        <w:trPr>
          <w:trHeight w:val="340"/>
        </w:trPr>
        <w:tc>
          <w:tcPr>
            <w:tcW w:w="538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770F4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81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770F4">
              <w:rPr>
                <w:sz w:val="20"/>
              </w:rPr>
              <w:t>-</w:t>
            </w:r>
          </w:p>
        </w:tc>
      </w:tr>
      <w:tr w:rsidR="00E770F4" w:rsidRPr="00E770F4" w:rsidTr="006C24E6">
        <w:trPr>
          <w:trHeight w:val="360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E770F4">
              <w:rPr>
                <w:b/>
                <w:sz w:val="20"/>
              </w:rPr>
              <w:lastRenderedPageBreak/>
              <w:t>7. Общий объем финансовых потребностей, направленных на реализацию производственной программы на период с 01.01.2020 по 31.12.2024</w:t>
            </w:r>
          </w:p>
        </w:tc>
      </w:tr>
      <w:tr w:rsidR="00E770F4" w:rsidRPr="00E770F4" w:rsidTr="006C24E6">
        <w:trPr>
          <w:trHeight w:val="284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70F4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E770F4" w:rsidRPr="00E770F4" w:rsidTr="006C24E6">
        <w:trPr>
          <w:trHeight w:val="360"/>
        </w:trPr>
        <w:tc>
          <w:tcPr>
            <w:tcW w:w="102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E770F4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770F4" w:rsidRPr="00E770F4" w:rsidTr="006C24E6">
        <w:trPr>
          <w:trHeight w:val="340"/>
        </w:trPr>
        <w:tc>
          <w:tcPr>
            <w:tcW w:w="71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E770F4">
              <w:rPr>
                <w:sz w:val="20"/>
              </w:rPr>
              <w:t>2021 год</w:t>
            </w:r>
          </w:p>
        </w:tc>
      </w:tr>
      <w:tr w:rsidR="00E770F4" w:rsidRPr="00E770F4" w:rsidTr="006C24E6">
        <w:trPr>
          <w:trHeight w:val="340"/>
        </w:trPr>
        <w:tc>
          <w:tcPr>
            <w:tcW w:w="71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770F4">
              <w:rPr>
                <w:sz w:val="20"/>
              </w:rPr>
              <w:t>Объем подачи горячей воды, тыс. куб. м</w:t>
            </w: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70F4" w:rsidRPr="00E770F4" w:rsidRDefault="00E770F4" w:rsidP="00E77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E770F4">
              <w:rPr>
                <w:color w:val="000000"/>
                <w:sz w:val="20"/>
              </w:rPr>
              <w:t>0,82</w:t>
            </w:r>
          </w:p>
        </w:tc>
      </w:tr>
    </w:tbl>
    <w:p w:rsidR="00F865B3" w:rsidRPr="009E65F5" w:rsidRDefault="009E65F5" w:rsidP="00B436FF">
      <w:pPr>
        <w:tabs>
          <w:tab w:val="left" w:pos="1897"/>
        </w:tabs>
        <w:jc w:val="right"/>
        <w:rPr>
          <w:szCs w:val="28"/>
          <w:lang w:eastAsia="en-US"/>
        </w:rPr>
      </w:pPr>
      <w:r w:rsidRPr="009E65F5">
        <w:rPr>
          <w:szCs w:val="28"/>
          <w:lang w:eastAsia="en-US"/>
        </w:rPr>
        <w:t>».</w:t>
      </w:r>
    </w:p>
    <w:p w:rsidR="00F865B3" w:rsidRDefault="00F865B3" w:rsidP="00F865B3">
      <w:pPr>
        <w:tabs>
          <w:tab w:val="left" w:pos="1897"/>
        </w:tabs>
        <w:jc w:val="center"/>
        <w:rPr>
          <w:sz w:val="20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510D8E" w:rsidRDefault="00510D8E" w:rsidP="00F865B3">
      <w:pPr>
        <w:jc w:val="center"/>
        <w:rPr>
          <w:b/>
          <w:noProof/>
          <w:szCs w:val="28"/>
        </w:rPr>
      </w:pPr>
    </w:p>
    <w:sectPr w:rsid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23" w:rsidRDefault="00773C23">
      <w:r>
        <w:separator/>
      </w:r>
    </w:p>
  </w:endnote>
  <w:endnote w:type="continuationSeparator" w:id="0">
    <w:p w:rsidR="00773C23" w:rsidRDefault="0077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23" w:rsidRDefault="00773C23">
      <w:r>
        <w:separator/>
      </w:r>
    </w:p>
  </w:footnote>
  <w:footnote w:type="continuationSeparator" w:id="0">
    <w:p w:rsidR="00773C23" w:rsidRDefault="00773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5619">
      <w:rPr>
        <w:rStyle w:val="a9"/>
        <w:noProof/>
      </w:rPr>
      <w:t>5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620D0C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343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6BC6"/>
    <w:rsid w:val="000A7F91"/>
    <w:rsid w:val="000B250E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7E6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045"/>
    <w:rsid w:val="001400C5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990"/>
    <w:rsid w:val="00160550"/>
    <w:rsid w:val="0016188A"/>
    <w:rsid w:val="00162504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7CA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0CB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A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3B09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B6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51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43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D7B8E"/>
    <w:rsid w:val="004E0D66"/>
    <w:rsid w:val="004E14F0"/>
    <w:rsid w:val="004E2102"/>
    <w:rsid w:val="004E21EA"/>
    <w:rsid w:val="004E334E"/>
    <w:rsid w:val="004E39E5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07"/>
    <w:rsid w:val="005764A0"/>
    <w:rsid w:val="0057769F"/>
    <w:rsid w:val="00577DC8"/>
    <w:rsid w:val="00581A27"/>
    <w:rsid w:val="005833BF"/>
    <w:rsid w:val="005846BD"/>
    <w:rsid w:val="00586D0E"/>
    <w:rsid w:val="005877D1"/>
    <w:rsid w:val="00587B46"/>
    <w:rsid w:val="00590048"/>
    <w:rsid w:val="005900CE"/>
    <w:rsid w:val="005904F4"/>
    <w:rsid w:val="005914F0"/>
    <w:rsid w:val="0059189A"/>
    <w:rsid w:val="00592A77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0BF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98B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4725A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A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4E6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DF6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5935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C23"/>
    <w:rsid w:val="00773EC6"/>
    <w:rsid w:val="007746CB"/>
    <w:rsid w:val="00775D64"/>
    <w:rsid w:val="007768B6"/>
    <w:rsid w:val="007770E6"/>
    <w:rsid w:val="007777E0"/>
    <w:rsid w:val="00780053"/>
    <w:rsid w:val="00781263"/>
    <w:rsid w:val="0078139E"/>
    <w:rsid w:val="00781C6A"/>
    <w:rsid w:val="007821A1"/>
    <w:rsid w:val="00783E38"/>
    <w:rsid w:val="007844F2"/>
    <w:rsid w:val="007849FA"/>
    <w:rsid w:val="00785AA0"/>
    <w:rsid w:val="00785E41"/>
    <w:rsid w:val="00786A84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157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209F"/>
    <w:rsid w:val="00834051"/>
    <w:rsid w:val="008343C4"/>
    <w:rsid w:val="008357CB"/>
    <w:rsid w:val="008369D9"/>
    <w:rsid w:val="00837902"/>
    <w:rsid w:val="00837ADC"/>
    <w:rsid w:val="00842640"/>
    <w:rsid w:val="00842D39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619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0974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5F5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5D37"/>
    <w:rsid w:val="00A17AFA"/>
    <w:rsid w:val="00A20B7E"/>
    <w:rsid w:val="00A211C8"/>
    <w:rsid w:val="00A217CA"/>
    <w:rsid w:val="00A25546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076"/>
    <w:rsid w:val="00A40398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6B3C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36FF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D7F19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2CFF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560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094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245E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373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377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5654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10F"/>
    <w:rsid w:val="00E75295"/>
    <w:rsid w:val="00E76580"/>
    <w:rsid w:val="00E770F4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B3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3AF5"/>
    <w:rsid w:val="00FE48CF"/>
    <w:rsid w:val="00FE48DA"/>
    <w:rsid w:val="00FE59EA"/>
    <w:rsid w:val="00FE6B77"/>
    <w:rsid w:val="00FE6E1C"/>
    <w:rsid w:val="00FF07B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84</TotalTime>
  <Pages>5</Pages>
  <Words>1085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Тарасова Татьяна Викторовна</cp:lastModifiedBy>
  <cp:revision>52</cp:revision>
  <cp:lastPrinted>2020-11-05T07:40:00Z</cp:lastPrinted>
  <dcterms:created xsi:type="dcterms:W3CDTF">2018-12-10T07:59:00Z</dcterms:created>
  <dcterms:modified xsi:type="dcterms:W3CDTF">2022-11-19T08:17:00Z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